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A8" w:rsidRDefault="00BA64A8" w:rsidP="0010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4A8" w:rsidRDefault="00BA64A8" w:rsidP="0010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4A8" w:rsidRDefault="00BA64A8" w:rsidP="0010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4A8" w:rsidRDefault="00BA64A8" w:rsidP="0010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4A8" w:rsidRDefault="00BA64A8" w:rsidP="0010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0EB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57.75pt;visibility:visible">
            <v:imagedata r:id="rId7" o:title=""/>
          </v:shape>
        </w:pict>
      </w:r>
    </w:p>
    <w:p w:rsidR="00BA64A8" w:rsidRPr="00DE7D5C" w:rsidRDefault="00BA64A8" w:rsidP="0010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64A8" w:rsidRPr="00DE7D5C" w:rsidRDefault="00BA64A8" w:rsidP="00DE7D5C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D5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пользования объектами культуры в МБУ ДО «Детская школа искусств №1»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Порядок) разработан и принят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Pr="00DE7D5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года № 273 – ФЗ «Об образовании в Российской Федерации».</w:t>
      </w:r>
    </w:p>
    <w:p w:rsidR="00BA64A8" w:rsidRPr="00DE7D5C" w:rsidRDefault="00BA64A8" w:rsidP="000D202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D5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пользование объектами культуры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 ДО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«Детская 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а искусств №1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»  (дал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ее – Школа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A64A8" w:rsidRPr="00DE7D5C" w:rsidRDefault="00BA64A8" w:rsidP="000D202E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D5C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гарантирует предоставление обучающимся образовательной организации академических прав на пользование объектами культуры образовательной организации.</w:t>
      </w:r>
    </w:p>
    <w:p w:rsidR="00BA64A8" w:rsidRPr="00DE7D5C" w:rsidRDefault="00BA64A8" w:rsidP="000D202E">
      <w:pPr>
        <w:pStyle w:val="Default"/>
        <w:numPr>
          <w:ilvl w:val="0"/>
          <w:numId w:val="8"/>
        </w:numPr>
        <w:tabs>
          <w:tab w:val="left" w:pos="851"/>
        </w:tabs>
        <w:spacing w:after="36"/>
        <w:ind w:left="0" w:firstLine="567"/>
        <w:jc w:val="both"/>
        <w:rPr>
          <w:sz w:val="28"/>
          <w:szCs w:val="28"/>
        </w:rPr>
      </w:pPr>
      <w:r w:rsidRPr="00DE7D5C">
        <w:rPr>
          <w:sz w:val="28"/>
          <w:szCs w:val="28"/>
        </w:rPr>
        <w:t xml:space="preserve">С целью ознакомления родителей (законных представителей) обучающихся с настоящим Порядком </w:t>
      </w:r>
      <w:r>
        <w:rPr>
          <w:sz w:val="28"/>
          <w:szCs w:val="28"/>
        </w:rPr>
        <w:t>Школа</w:t>
      </w:r>
      <w:r w:rsidRPr="00DE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 его на </w:t>
      </w:r>
      <w:r w:rsidRPr="00DE7D5C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Учреждения</w:t>
      </w:r>
      <w:r w:rsidRPr="00DE7D5C">
        <w:rPr>
          <w:sz w:val="28"/>
          <w:szCs w:val="28"/>
        </w:rPr>
        <w:t>.</w:t>
      </w:r>
    </w:p>
    <w:p w:rsidR="00BA64A8" w:rsidRPr="00DE7D5C" w:rsidRDefault="00BA64A8" w:rsidP="000D202E">
      <w:pPr>
        <w:pStyle w:val="Default"/>
        <w:numPr>
          <w:ilvl w:val="0"/>
          <w:numId w:val="8"/>
        </w:numPr>
        <w:tabs>
          <w:tab w:val="left" w:pos="851"/>
        </w:tabs>
        <w:spacing w:after="36"/>
        <w:ind w:left="0" w:firstLine="567"/>
        <w:jc w:val="both"/>
        <w:rPr>
          <w:sz w:val="28"/>
          <w:szCs w:val="28"/>
        </w:rPr>
      </w:pPr>
      <w:r w:rsidRPr="00DE7D5C">
        <w:rPr>
          <w:sz w:val="28"/>
          <w:szCs w:val="28"/>
        </w:rPr>
        <w:t>Обучающиеся обладают неотъемлемым правом пользования объектами культуры образовательной организации. Это право в образовательной организации обеспечивается охраной быта, воспитания и обучения, объектами культуры.</w:t>
      </w:r>
    </w:p>
    <w:p w:rsidR="00BA64A8" w:rsidRPr="00DE7D5C" w:rsidRDefault="00BA64A8" w:rsidP="000D202E">
      <w:pPr>
        <w:pStyle w:val="Default"/>
        <w:numPr>
          <w:ilvl w:val="0"/>
          <w:numId w:val="8"/>
        </w:numPr>
        <w:tabs>
          <w:tab w:val="left" w:pos="851"/>
        </w:tabs>
        <w:spacing w:after="36"/>
        <w:ind w:hanging="834"/>
        <w:jc w:val="both"/>
        <w:rPr>
          <w:sz w:val="28"/>
          <w:szCs w:val="28"/>
        </w:rPr>
      </w:pPr>
      <w:r w:rsidRPr="00DE7D5C">
        <w:rPr>
          <w:sz w:val="28"/>
          <w:szCs w:val="28"/>
        </w:rPr>
        <w:t>Обучающиеся имеют право:</w:t>
      </w:r>
    </w:p>
    <w:p w:rsidR="00BA64A8" w:rsidRPr="00DE7D5C" w:rsidRDefault="00BA64A8" w:rsidP="000D202E">
      <w:pPr>
        <w:pStyle w:val="Default"/>
        <w:tabs>
          <w:tab w:val="left" w:pos="567"/>
        </w:tabs>
        <w:spacing w:after="36"/>
        <w:jc w:val="both"/>
        <w:rPr>
          <w:sz w:val="28"/>
          <w:szCs w:val="28"/>
        </w:rPr>
      </w:pPr>
      <w:r w:rsidRPr="00DE7D5C">
        <w:rPr>
          <w:sz w:val="28"/>
          <w:szCs w:val="28"/>
        </w:rPr>
        <w:tab/>
        <w:t>- на бесплатное пользование объектами культуры образовательной организации;</w:t>
      </w:r>
    </w:p>
    <w:p w:rsidR="00BA64A8" w:rsidRPr="00DE7D5C" w:rsidRDefault="00BA64A8" w:rsidP="000D202E">
      <w:pPr>
        <w:pStyle w:val="Default"/>
        <w:tabs>
          <w:tab w:val="left" w:pos="567"/>
        </w:tabs>
        <w:spacing w:after="36"/>
        <w:jc w:val="both"/>
        <w:rPr>
          <w:sz w:val="28"/>
          <w:szCs w:val="28"/>
        </w:rPr>
      </w:pPr>
      <w:r w:rsidRPr="00DE7D5C">
        <w:rPr>
          <w:sz w:val="28"/>
          <w:szCs w:val="28"/>
        </w:rPr>
        <w:tab/>
        <w:t>- 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BA64A8" w:rsidRPr="00A6117E" w:rsidRDefault="00BA64A8" w:rsidP="00A611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7E">
        <w:rPr>
          <w:rFonts w:ascii="Times New Roman" w:hAnsi="Times New Roman" w:cs="Times New Roman"/>
          <w:sz w:val="28"/>
          <w:szCs w:val="28"/>
        </w:rPr>
        <w:t xml:space="preserve">        7. В образовательной организации создаются необходимые условия для пользования объектами культуры (актовый зал с двумя концертными роялями; библиотека; учебные классы с музыкальными инструментами (фортепиано, аккордеоны, баяны, домры, балалайки, саксофоны и др.</w:t>
      </w:r>
    </w:p>
    <w:p w:rsidR="00BA64A8" w:rsidRPr="00A6117E" w:rsidRDefault="00BA64A8" w:rsidP="00A611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7E">
        <w:rPr>
          <w:rFonts w:ascii="Times New Roman" w:hAnsi="Times New Roman" w:cs="Times New Roman"/>
          <w:sz w:val="28"/>
          <w:szCs w:val="28"/>
        </w:rPr>
        <w:t xml:space="preserve">          8. В образовательной организации обучающимся предоставляется право на пользование объектами культуры образовательной организации.</w:t>
      </w:r>
    </w:p>
    <w:p w:rsidR="00BA64A8" w:rsidRPr="00DE7D5C" w:rsidRDefault="00BA64A8" w:rsidP="001031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5C">
        <w:rPr>
          <w:rFonts w:ascii="Times New Roman" w:hAnsi="Times New Roman" w:cs="Times New Roman"/>
          <w:sz w:val="28"/>
          <w:szCs w:val="28"/>
        </w:rPr>
        <w:t xml:space="preserve">            В образовательной организации имеется актовый зал с двумя концертным</w:t>
      </w:r>
      <w:r>
        <w:rPr>
          <w:rFonts w:ascii="Times New Roman" w:hAnsi="Times New Roman" w:cs="Times New Roman"/>
          <w:sz w:val="28"/>
          <w:szCs w:val="28"/>
        </w:rPr>
        <w:t>и роялями</w:t>
      </w:r>
      <w:r w:rsidRPr="00DE7D5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библиотека; </w:t>
      </w:r>
      <w:r w:rsidRPr="00DE7D5C">
        <w:rPr>
          <w:rFonts w:ascii="Times New Roman" w:hAnsi="Times New Roman" w:cs="Times New Roman"/>
          <w:sz w:val="28"/>
          <w:szCs w:val="28"/>
        </w:rPr>
        <w:t>учебные классы с музыкальными инструментами (фортепиано, аккордеоны, баяны, домры, балалайки, саксофоны и др.)</w:t>
      </w:r>
    </w:p>
    <w:p w:rsidR="00BA64A8" w:rsidRPr="00DE7D5C" w:rsidRDefault="00BA64A8" w:rsidP="001031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5C">
        <w:rPr>
          <w:rFonts w:ascii="Times New Roman" w:hAnsi="Times New Roman" w:cs="Times New Roman"/>
          <w:sz w:val="28"/>
          <w:szCs w:val="28"/>
        </w:rPr>
        <w:t xml:space="preserve">            Пользоваться вышеперечисленными объектами имеют право все обучающиеся под руководством педагогических работников.</w:t>
      </w:r>
    </w:p>
    <w:p w:rsidR="00BA64A8" w:rsidRPr="00DE7D5C" w:rsidRDefault="00BA64A8" w:rsidP="00A6117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9. </w:t>
      </w:r>
      <w:r w:rsidRPr="00DE7D5C">
        <w:rPr>
          <w:rFonts w:ascii="Times New Roman" w:hAnsi="Times New Roman" w:cs="Times New Roman"/>
          <w:sz w:val="28"/>
          <w:szCs w:val="28"/>
        </w:rPr>
        <w:t>Право на пользование объектами культуры предоставляется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(праздники, концерты, собрания с родителями (законными представителями) обучающихся и иные мероприятия).</w:t>
      </w:r>
    </w:p>
    <w:p w:rsidR="00BA64A8" w:rsidRPr="00DE7D5C" w:rsidRDefault="00BA64A8" w:rsidP="00A6117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10.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Ответственным лицо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за составление расписания, регулирующего порядок пользования объектами культуры является заместитель директора по учебно-воспитательной работе.</w:t>
      </w:r>
    </w:p>
    <w:p w:rsidR="00BA64A8" w:rsidRPr="00DE7D5C" w:rsidRDefault="00BA64A8" w:rsidP="000854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D5C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Расписания, регулирующие порядок пользования объектами культуры утверждаются распорядительным актом образовательной организации.</w:t>
      </w:r>
    </w:p>
    <w:p w:rsidR="00BA64A8" w:rsidRPr="00DE7D5C" w:rsidRDefault="00BA64A8" w:rsidP="00A6117E">
      <w:pPr>
        <w:pStyle w:val="ListParagraph"/>
        <w:tabs>
          <w:tab w:val="left" w:pos="7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11.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10 настоящего Порядка, разрешается только при соответствии помещений санитарно-гигиеническим нормам.</w:t>
      </w:r>
    </w:p>
    <w:p w:rsidR="00BA64A8" w:rsidRPr="00DE7D5C" w:rsidRDefault="00BA64A8" w:rsidP="00A6117E">
      <w:pPr>
        <w:pStyle w:val="ListParagraph"/>
        <w:tabs>
          <w:tab w:val="left" w:pos="77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12.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10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BA64A8" w:rsidRPr="00DE7D5C" w:rsidRDefault="00BA64A8" w:rsidP="00A6117E">
      <w:pPr>
        <w:pStyle w:val="ListParagraph"/>
        <w:tabs>
          <w:tab w:val="left" w:pos="7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13. </w:t>
      </w:r>
      <w:r w:rsidRPr="00DE7D5C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образовательной организацией.</w:t>
      </w:r>
    </w:p>
    <w:sectPr w:rsidR="00BA64A8" w:rsidRPr="00DE7D5C" w:rsidSect="002022C6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A8" w:rsidRDefault="00BA64A8" w:rsidP="00905C8D">
      <w:pPr>
        <w:spacing w:after="0" w:line="240" w:lineRule="auto"/>
      </w:pPr>
      <w:r>
        <w:separator/>
      </w:r>
    </w:p>
  </w:endnote>
  <w:endnote w:type="continuationSeparator" w:id="0">
    <w:p w:rsidR="00BA64A8" w:rsidRDefault="00BA64A8" w:rsidP="0090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A8" w:rsidRDefault="00BA64A8" w:rsidP="00905C8D">
      <w:pPr>
        <w:spacing w:after="0" w:line="240" w:lineRule="auto"/>
      </w:pPr>
      <w:r>
        <w:separator/>
      </w:r>
    </w:p>
  </w:footnote>
  <w:footnote w:type="continuationSeparator" w:id="0">
    <w:p w:rsidR="00BA64A8" w:rsidRDefault="00BA64A8" w:rsidP="0090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A8" w:rsidRDefault="00BA6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A0"/>
    <w:multiLevelType w:val="multilevel"/>
    <w:tmpl w:val="5E8E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32C"/>
    <w:multiLevelType w:val="hybridMultilevel"/>
    <w:tmpl w:val="AF06E686"/>
    <w:lvl w:ilvl="0" w:tplc="0419000F">
      <w:start w:val="1"/>
      <w:numFmt w:val="decimal"/>
      <w:lvlText w:val="%1."/>
      <w:lvlJc w:val="left"/>
      <w:pPr>
        <w:ind w:left="1401" w:hanging="360"/>
      </w:p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2">
    <w:nsid w:val="0DE07230"/>
    <w:multiLevelType w:val="hybridMultilevel"/>
    <w:tmpl w:val="4C86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93F"/>
    <w:multiLevelType w:val="hybridMultilevel"/>
    <w:tmpl w:val="93E40D92"/>
    <w:lvl w:ilvl="0" w:tplc="0419000F">
      <w:start w:val="1"/>
      <w:numFmt w:val="decimal"/>
      <w:lvlText w:val="%1."/>
      <w:lvlJc w:val="left"/>
      <w:pPr>
        <w:ind w:left="9574" w:hanging="360"/>
      </w:pPr>
    </w:lvl>
    <w:lvl w:ilvl="1" w:tplc="04190019">
      <w:start w:val="1"/>
      <w:numFmt w:val="lowerLetter"/>
      <w:lvlText w:val="%2."/>
      <w:lvlJc w:val="left"/>
      <w:pPr>
        <w:ind w:left="10294" w:hanging="360"/>
      </w:pPr>
    </w:lvl>
    <w:lvl w:ilvl="2" w:tplc="0419001B">
      <w:start w:val="1"/>
      <w:numFmt w:val="lowerRoman"/>
      <w:lvlText w:val="%3."/>
      <w:lvlJc w:val="right"/>
      <w:pPr>
        <w:ind w:left="11014" w:hanging="180"/>
      </w:pPr>
    </w:lvl>
    <w:lvl w:ilvl="3" w:tplc="0419000F">
      <w:start w:val="1"/>
      <w:numFmt w:val="decimal"/>
      <w:lvlText w:val="%4."/>
      <w:lvlJc w:val="left"/>
      <w:pPr>
        <w:ind w:left="11734" w:hanging="360"/>
      </w:pPr>
    </w:lvl>
    <w:lvl w:ilvl="4" w:tplc="04190019">
      <w:start w:val="1"/>
      <w:numFmt w:val="lowerLetter"/>
      <w:lvlText w:val="%5."/>
      <w:lvlJc w:val="left"/>
      <w:pPr>
        <w:ind w:left="12454" w:hanging="360"/>
      </w:pPr>
    </w:lvl>
    <w:lvl w:ilvl="5" w:tplc="0419001B">
      <w:start w:val="1"/>
      <w:numFmt w:val="lowerRoman"/>
      <w:lvlText w:val="%6."/>
      <w:lvlJc w:val="right"/>
      <w:pPr>
        <w:ind w:left="13174" w:hanging="180"/>
      </w:pPr>
    </w:lvl>
    <w:lvl w:ilvl="6" w:tplc="0419000F">
      <w:start w:val="1"/>
      <w:numFmt w:val="decimal"/>
      <w:lvlText w:val="%7."/>
      <w:lvlJc w:val="left"/>
      <w:pPr>
        <w:ind w:left="13894" w:hanging="360"/>
      </w:pPr>
    </w:lvl>
    <w:lvl w:ilvl="7" w:tplc="04190019">
      <w:start w:val="1"/>
      <w:numFmt w:val="lowerLetter"/>
      <w:lvlText w:val="%8."/>
      <w:lvlJc w:val="left"/>
      <w:pPr>
        <w:ind w:left="14614" w:hanging="360"/>
      </w:pPr>
    </w:lvl>
    <w:lvl w:ilvl="8" w:tplc="0419001B">
      <w:start w:val="1"/>
      <w:numFmt w:val="lowerRoman"/>
      <w:lvlText w:val="%9."/>
      <w:lvlJc w:val="right"/>
      <w:pPr>
        <w:ind w:left="15334" w:hanging="180"/>
      </w:pPr>
    </w:lvl>
  </w:abstractNum>
  <w:abstractNum w:abstractNumId="4">
    <w:nsid w:val="19E940F9"/>
    <w:multiLevelType w:val="hybridMultilevel"/>
    <w:tmpl w:val="B6324A9A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>
      <w:start w:val="1"/>
      <w:numFmt w:val="lowerLetter"/>
      <w:lvlText w:val="%2."/>
      <w:lvlJc w:val="left"/>
      <w:pPr>
        <w:ind w:left="2095" w:hanging="360"/>
      </w:pPr>
    </w:lvl>
    <w:lvl w:ilvl="2" w:tplc="0419001B">
      <w:start w:val="1"/>
      <w:numFmt w:val="lowerRoman"/>
      <w:lvlText w:val="%3."/>
      <w:lvlJc w:val="right"/>
      <w:pPr>
        <w:ind w:left="2815" w:hanging="180"/>
      </w:pPr>
    </w:lvl>
    <w:lvl w:ilvl="3" w:tplc="0419000F">
      <w:start w:val="1"/>
      <w:numFmt w:val="decimal"/>
      <w:lvlText w:val="%4."/>
      <w:lvlJc w:val="left"/>
      <w:pPr>
        <w:ind w:left="3535" w:hanging="360"/>
      </w:pPr>
    </w:lvl>
    <w:lvl w:ilvl="4" w:tplc="04190019">
      <w:start w:val="1"/>
      <w:numFmt w:val="lowerLetter"/>
      <w:lvlText w:val="%5."/>
      <w:lvlJc w:val="left"/>
      <w:pPr>
        <w:ind w:left="4255" w:hanging="360"/>
      </w:pPr>
    </w:lvl>
    <w:lvl w:ilvl="5" w:tplc="0419001B">
      <w:start w:val="1"/>
      <w:numFmt w:val="lowerRoman"/>
      <w:lvlText w:val="%6."/>
      <w:lvlJc w:val="right"/>
      <w:pPr>
        <w:ind w:left="4975" w:hanging="180"/>
      </w:pPr>
    </w:lvl>
    <w:lvl w:ilvl="6" w:tplc="0419000F">
      <w:start w:val="1"/>
      <w:numFmt w:val="decimal"/>
      <w:lvlText w:val="%7."/>
      <w:lvlJc w:val="left"/>
      <w:pPr>
        <w:ind w:left="5695" w:hanging="360"/>
      </w:pPr>
    </w:lvl>
    <w:lvl w:ilvl="7" w:tplc="04190019">
      <w:start w:val="1"/>
      <w:numFmt w:val="lowerLetter"/>
      <w:lvlText w:val="%8."/>
      <w:lvlJc w:val="left"/>
      <w:pPr>
        <w:ind w:left="6415" w:hanging="360"/>
      </w:pPr>
    </w:lvl>
    <w:lvl w:ilvl="8" w:tplc="0419001B">
      <w:start w:val="1"/>
      <w:numFmt w:val="lowerRoman"/>
      <w:lvlText w:val="%9."/>
      <w:lvlJc w:val="right"/>
      <w:pPr>
        <w:ind w:left="7135" w:hanging="180"/>
      </w:pPr>
    </w:lvl>
  </w:abstractNum>
  <w:abstractNum w:abstractNumId="5">
    <w:nsid w:val="21C6573D"/>
    <w:multiLevelType w:val="hybridMultilevel"/>
    <w:tmpl w:val="276A99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B227A0"/>
    <w:multiLevelType w:val="hybridMultilevel"/>
    <w:tmpl w:val="C41A9B7A"/>
    <w:lvl w:ilvl="0" w:tplc="0419000F">
      <w:start w:val="1"/>
      <w:numFmt w:val="decimal"/>
      <w:lvlText w:val="%1."/>
      <w:lvlJc w:val="left"/>
      <w:pPr>
        <w:ind w:left="1348" w:hanging="360"/>
      </w:pPr>
    </w:lvl>
    <w:lvl w:ilvl="1" w:tplc="04190019">
      <w:start w:val="1"/>
      <w:numFmt w:val="lowerLetter"/>
      <w:lvlText w:val="%2."/>
      <w:lvlJc w:val="left"/>
      <w:pPr>
        <w:ind w:left="2068" w:hanging="360"/>
      </w:pPr>
    </w:lvl>
    <w:lvl w:ilvl="2" w:tplc="0419001B">
      <w:start w:val="1"/>
      <w:numFmt w:val="lowerRoman"/>
      <w:lvlText w:val="%3."/>
      <w:lvlJc w:val="right"/>
      <w:pPr>
        <w:ind w:left="2788" w:hanging="180"/>
      </w:pPr>
    </w:lvl>
    <w:lvl w:ilvl="3" w:tplc="0419000F">
      <w:start w:val="1"/>
      <w:numFmt w:val="decimal"/>
      <w:lvlText w:val="%4."/>
      <w:lvlJc w:val="left"/>
      <w:pPr>
        <w:ind w:left="3508" w:hanging="360"/>
      </w:pPr>
    </w:lvl>
    <w:lvl w:ilvl="4" w:tplc="04190019">
      <w:start w:val="1"/>
      <w:numFmt w:val="lowerLetter"/>
      <w:lvlText w:val="%5."/>
      <w:lvlJc w:val="left"/>
      <w:pPr>
        <w:ind w:left="4228" w:hanging="360"/>
      </w:pPr>
    </w:lvl>
    <w:lvl w:ilvl="5" w:tplc="0419001B">
      <w:start w:val="1"/>
      <w:numFmt w:val="lowerRoman"/>
      <w:lvlText w:val="%6."/>
      <w:lvlJc w:val="right"/>
      <w:pPr>
        <w:ind w:left="4948" w:hanging="180"/>
      </w:pPr>
    </w:lvl>
    <w:lvl w:ilvl="6" w:tplc="0419000F">
      <w:start w:val="1"/>
      <w:numFmt w:val="decimal"/>
      <w:lvlText w:val="%7."/>
      <w:lvlJc w:val="left"/>
      <w:pPr>
        <w:ind w:left="5668" w:hanging="360"/>
      </w:pPr>
    </w:lvl>
    <w:lvl w:ilvl="7" w:tplc="04190019">
      <w:start w:val="1"/>
      <w:numFmt w:val="lowerLetter"/>
      <w:lvlText w:val="%8."/>
      <w:lvlJc w:val="left"/>
      <w:pPr>
        <w:ind w:left="6388" w:hanging="360"/>
      </w:pPr>
    </w:lvl>
    <w:lvl w:ilvl="8" w:tplc="0419001B">
      <w:start w:val="1"/>
      <w:numFmt w:val="lowerRoman"/>
      <w:lvlText w:val="%9."/>
      <w:lvlJc w:val="right"/>
      <w:pPr>
        <w:ind w:left="7108" w:hanging="180"/>
      </w:pPr>
    </w:lvl>
  </w:abstractNum>
  <w:abstractNum w:abstractNumId="7">
    <w:nsid w:val="26CA4F35"/>
    <w:multiLevelType w:val="multilevel"/>
    <w:tmpl w:val="BC42E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  <w:szCs w:val="24"/>
      </w:rPr>
    </w:lvl>
  </w:abstractNum>
  <w:abstractNum w:abstractNumId="8">
    <w:nsid w:val="3FAF4DB1"/>
    <w:multiLevelType w:val="multilevel"/>
    <w:tmpl w:val="D2B03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62568"/>
    <w:multiLevelType w:val="hybridMultilevel"/>
    <w:tmpl w:val="1CE04854"/>
    <w:lvl w:ilvl="0" w:tplc="0419000F">
      <w:start w:val="1"/>
      <w:numFmt w:val="decimal"/>
      <w:lvlText w:val="%1."/>
      <w:lvlJc w:val="left"/>
      <w:pPr>
        <w:ind w:left="1401" w:hanging="360"/>
      </w:p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0">
    <w:nsid w:val="5F725500"/>
    <w:multiLevelType w:val="hybridMultilevel"/>
    <w:tmpl w:val="661A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11C64"/>
    <w:multiLevelType w:val="multilevel"/>
    <w:tmpl w:val="C5807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  <w:szCs w:val="24"/>
      </w:rPr>
    </w:lvl>
  </w:abstractNum>
  <w:abstractNum w:abstractNumId="12">
    <w:nsid w:val="77FD6CA5"/>
    <w:multiLevelType w:val="hybridMultilevel"/>
    <w:tmpl w:val="A23C5FCC"/>
    <w:lvl w:ilvl="0" w:tplc="0419000F">
      <w:start w:val="1"/>
      <w:numFmt w:val="decimal"/>
      <w:lvlText w:val="%1."/>
      <w:lvlJc w:val="left"/>
      <w:pPr>
        <w:ind w:left="1348" w:hanging="360"/>
      </w:pPr>
    </w:lvl>
    <w:lvl w:ilvl="1" w:tplc="04190019">
      <w:start w:val="1"/>
      <w:numFmt w:val="lowerLetter"/>
      <w:lvlText w:val="%2."/>
      <w:lvlJc w:val="left"/>
      <w:pPr>
        <w:ind w:left="2068" w:hanging="360"/>
      </w:pPr>
    </w:lvl>
    <w:lvl w:ilvl="2" w:tplc="0419001B">
      <w:start w:val="1"/>
      <w:numFmt w:val="lowerRoman"/>
      <w:lvlText w:val="%3."/>
      <w:lvlJc w:val="right"/>
      <w:pPr>
        <w:ind w:left="2788" w:hanging="180"/>
      </w:pPr>
    </w:lvl>
    <w:lvl w:ilvl="3" w:tplc="0419000F">
      <w:start w:val="1"/>
      <w:numFmt w:val="decimal"/>
      <w:lvlText w:val="%4."/>
      <w:lvlJc w:val="left"/>
      <w:pPr>
        <w:ind w:left="3508" w:hanging="360"/>
      </w:pPr>
    </w:lvl>
    <w:lvl w:ilvl="4" w:tplc="04190019">
      <w:start w:val="1"/>
      <w:numFmt w:val="lowerLetter"/>
      <w:lvlText w:val="%5."/>
      <w:lvlJc w:val="left"/>
      <w:pPr>
        <w:ind w:left="4228" w:hanging="360"/>
      </w:pPr>
    </w:lvl>
    <w:lvl w:ilvl="5" w:tplc="0419001B">
      <w:start w:val="1"/>
      <w:numFmt w:val="lowerRoman"/>
      <w:lvlText w:val="%6."/>
      <w:lvlJc w:val="right"/>
      <w:pPr>
        <w:ind w:left="4948" w:hanging="180"/>
      </w:pPr>
    </w:lvl>
    <w:lvl w:ilvl="6" w:tplc="0419000F">
      <w:start w:val="1"/>
      <w:numFmt w:val="decimal"/>
      <w:lvlText w:val="%7."/>
      <w:lvlJc w:val="left"/>
      <w:pPr>
        <w:ind w:left="5668" w:hanging="360"/>
      </w:pPr>
    </w:lvl>
    <w:lvl w:ilvl="7" w:tplc="04190019">
      <w:start w:val="1"/>
      <w:numFmt w:val="lowerLetter"/>
      <w:lvlText w:val="%8."/>
      <w:lvlJc w:val="left"/>
      <w:pPr>
        <w:ind w:left="6388" w:hanging="360"/>
      </w:pPr>
    </w:lvl>
    <w:lvl w:ilvl="8" w:tplc="0419001B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D00"/>
    <w:rsid w:val="00022D01"/>
    <w:rsid w:val="00023C04"/>
    <w:rsid w:val="00061E8C"/>
    <w:rsid w:val="00085463"/>
    <w:rsid w:val="000C3132"/>
    <w:rsid w:val="000D202E"/>
    <w:rsid w:val="000F241A"/>
    <w:rsid w:val="001031E0"/>
    <w:rsid w:val="001C28CE"/>
    <w:rsid w:val="001C459E"/>
    <w:rsid w:val="002022C6"/>
    <w:rsid w:val="002255F9"/>
    <w:rsid w:val="00237BBE"/>
    <w:rsid w:val="002A240E"/>
    <w:rsid w:val="002A36A1"/>
    <w:rsid w:val="002E23CE"/>
    <w:rsid w:val="00306F78"/>
    <w:rsid w:val="003221B3"/>
    <w:rsid w:val="003437A8"/>
    <w:rsid w:val="00411B12"/>
    <w:rsid w:val="004557F5"/>
    <w:rsid w:val="004B1978"/>
    <w:rsid w:val="00520955"/>
    <w:rsid w:val="00526705"/>
    <w:rsid w:val="00526739"/>
    <w:rsid w:val="00586180"/>
    <w:rsid w:val="005C31AF"/>
    <w:rsid w:val="005D1218"/>
    <w:rsid w:val="005E5310"/>
    <w:rsid w:val="005F4970"/>
    <w:rsid w:val="00600572"/>
    <w:rsid w:val="00611D49"/>
    <w:rsid w:val="00615D3B"/>
    <w:rsid w:val="006163AF"/>
    <w:rsid w:val="00625C88"/>
    <w:rsid w:val="00653E3F"/>
    <w:rsid w:val="00681992"/>
    <w:rsid w:val="006A6750"/>
    <w:rsid w:val="007938FB"/>
    <w:rsid w:val="008261CF"/>
    <w:rsid w:val="00827FBD"/>
    <w:rsid w:val="008563F6"/>
    <w:rsid w:val="00871279"/>
    <w:rsid w:val="008808D0"/>
    <w:rsid w:val="008838F5"/>
    <w:rsid w:val="00905C8D"/>
    <w:rsid w:val="0093019C"/>
    <w:rsid w:val="00930FFF"/>
    <w:rsid w:val="009C0029"/>
    <w:rsid w:val="009C2DE8"/>
    <w:rsid w:val="009D4796"/>
    <w:rsid w:val="009E5BDA"/>
    <w:rsid w:val="009F5C03"/>
    <w:rsid w:val="00A30613"/>
    <w:rsid w:val="00A547DF"/>
    <w:rsid w:val="00A56187"/>
    <w:rsid w:val="00A6117E"/>
    <w:rsid w:val="00B03993"/>
    <w:rsid w:val="00B321DB"/>
    <w:rsid w:val="00B61509"/>
    <w:rsid w:val="00B77D00"/>
    <w:rsid w:val="00BA64A8"/>
    <w:rsid w:val="00BF3BC2"/>
    <w:rsid w:val="00C57BB3"/>
    <w:rsid w:val="00CA66D2"/>
    <w:rsid w:val="00CA7FDE"/>
    <w:rsid w:val="00CB5AA2"/>
    <w:rsid w:val="00CD66B3"/>
    <w:rsid w:val="00CF0194"/>
    <w:rsid w:val="00CF2673"/>
    <w:rsid w:val="00D10EB9"/>
    <w:rsid w:val="00D327A6"/>
    <w:rsid w:val="00D33A0E"/>
    <w:rsid w:val="00D342C8"/>
    <w:rsid w:val="00DB08A3"/>
    <w:rsid w:val="00DC442B"/>
    <w:rsid w:val="00DD29A1"/>
    <w:rsid w:val="00DE7D5C"/>
    <w:rsid w:val="00E618B2"/>
    <w:rsid w:val="00E70194"/>
    <w:rsid w:val="00EC2E9D"/>
    <w:rsid w:val="00ED1D13"/>
    <w:rsid w:val="00ED2D95"/>
    <w:rsid w:val="00ED571C"/>
    <w:rsid w:val="00F23DDE"/>
    <w:rsid w:val="00F9120A"/>
    <w:rsid w:val="00FA218A"/>
    <w:rsid w:val="00F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C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C8D"/>
  </w:style>
  <w:style w:type="paragraph" w:styleId="Footer">
    <w:name w:val="footer"/>
    <w:basedOn w:val="Normal"/>
    <w:link w:val="FooterChar"/>
    <w:uiPriority w:val="99"/>
    <w:semiHidden/>
    <w:rsid w:val="0090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C8D"/>
  </w:style>
  <w:style w:type="paragraph" w:styleId="ListParagraph">
    <w:name w:val="List Paragraph"/>
    <w:basedOn w:val="Normal"/>
    <w:uiPriority w:val="99"/>
    <w:qFormat/>
    <w:rsid w:val="00CB5AA2"/>
    <w:pPr>
      <w:ind w:left="720"/>
    </w:pPr>
  </w:style>
  <w:style w:type="paragraph" w:styleId="NormalWeb">
    <w:name w:val="Normal (Web)"/>
    <w:basedOn w:val="Normal"/>
    <w:uiPriority w:val="99"/>
    <w:semiHidden/>
    <w:rsid w:val="001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031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1031E0"/>
    <w:rPr>
      <w:b/>
      <w:bCs/>
    </w:rPr>
  </w:style>
  <w:style w:type="character" w:styleId="Hyperlink">
    <w:name w:val="Hyperlink"/>
    <w:basedOn w:val="DefaultParagraphFont"/>
    <w:uiPriority w:val="99"/>
    <w:semiHidden/>
    <w:rsid w:val="00202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504</Words>
  <Characters>2876</Characters>
  <Application>Microsoft Office Outlook</Application>
  <DocSecurity>0</DocSecurity>
  <Lines>0</Lines>
  <Paragraphs>0</Paragraphs>
  <ScaleCrop>false</ScaleCrop>
  <Company>МБОУ "СОШ № 1 г. Анадыря"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Якунина</dc:creator>
  <cp:keywords/>
  <dc:description/>
  <cp:lastModifiedBy>Администратор</cp:lastModifiedBy>
  <cp:revision>19</cp:revision>
  <cp:lastPrinted>2019-12-11T09:34:00Z</cp:lastPrinted>
  <dcterms:created xsi:type="dcterms:W3CDTF">2014-12-07T03:29:00Z</dcterms:created>
  <dcterms:modified xsi:type="dcterms:W3CDTF">2020-02-21T08:07:00Z</dcterms:modified>
</cp:coreProperties>
</file>